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B1E" w:rsidRPr="0070644B" w:rsidRDefault="00895B1E" w:rsidP="00C20928">
      <w:pPr>
        <w:spacing w:line="276" w:lineRule="auto"/>
        <w:jc w:val="both"/>
        <w:rPr>
          <w:color w:val="595959" w:themeColor="text1" w:themeTint="A6"/>
        </w:rPr>
      </w:pPr>
      <w:bookmarkStart w:id="0" w:name="_GoBack"/>
      <w:bookmarkEnd w:id="0"/>
    </w:p>
    <w:p w:rsidR="00895B1E" w:rsidRPr="0070644B" w:rsidRDefault="00895B1E" w:rsidP="00C20928">
      <w:pPr>
        <w:spacing w:line="276" w:lineRule="auto"/>
        <w:jc w:val="both"/>
        <w:rPr>
          <w:color w:val="595959" w:themeColor="text1" w:themeTint="A6"/>
        </w:rPr>
      </w:pPr>
    </w:p>
    <w:p w:rsidR="007676C9" w:rsidRDefault="007676C9" w:rsidP="00C20928">
      <w:pPr>
        <w:spacing w:line="276" w:lineRule="auto"/>
        <w:jc w:val="both"/>
        <w:rPr>
          <w:b/>
          <w:color w:val="595959" w:themeColor="text1" w:themeTint="A6"/>
          <w:sz w:val="28"/>
        </w:rPr>
      </w:pPr>
    </w:p>
    <w:p w:rsidR="007676C9" w:rsidRDefault="007676C9" w:rsidP="00C20928">
      <w:pPr>
        <w:spacing w:line="276" w:lineRule="auto"/>
        <w:jc w:val="both"/>
        <w:rPr>
          <w:b/>
          <w:color w:val="595959" w:themeColor="text1" w:themeTint="A6"/>
          <w:sz w:val="28"/>
        </w:rPr>
      </w:pPr>
    </w:p>
    <w:p w:rsidR="0070644B" w:rsidRDefault="007676C9" w:rsidP="00C20928">
      <w:pPr>
        <w:spacing w:line="276" w:lineRule="auto"/>
        <w:jc w:val="both"/>
        <w:rPr>
          <w:b/>
          <w:color w:val="595959" w:themeColor="text1" w:themeTint="A6"/>
          <w:sz w:val="28"/>
        </w:rPr>
      </w:pPr>
      <w:r>
        <w:rPr>
          <w:b/>
          <w:color w:val="595959" w:themeColor="text1" w:themeTint="A6"/>
          <w:sz w:val="28"/>
        </w:rPr>
        <w:t>ZASTONJ SVETOVANJE ZA NOVO ZNANJE</w:t>
      </w:r>
    </w:p>
    <w:p w:rsidR="00F878E3" w:rsidRDefault="00A24066" w:rsidP="00C20928">
      <w:pPr>
        <w:spacing w:line="276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V prvih dneh novembra so se v Trbov</w:t>
      </w:r>
      <w:r w:rsidR="003C1A2F">
        <w:rPr>
          <w:color w:val="595959" w:themeColor="text1" w:themeTint="A6"/>
        </w:rPr>
        <w:t xml:space="preserve">ljah in Zagorju pojavili trije od </w:t>
      </w:r>
      <w:r w:rsidR="00F878E3">
        <w:rPr>
          <w:color w:val="595959" w:themeColor="text1" w:themeTint="A6"/>
        </w:rPr>
        <w:t xml:space="preserve">sto šestindvajset </w:t>
      </w:r>
      <w:proofErr w:type="spellStart"/>
      <w:r w:rsidR="00F878E3">
        <w:rPr>
          <w:color w:val="595959" w:themeColor="text1" w:themeTint="A6"/>
        </w:rPr>
        <w:t>jumbo</w:t>
      </w:r>
      <w:proofErr w:type="spellEnd"/>
      <w:r w:rsidR="00F878E3">
        <w:rPr>
          <w:color w:val="595959" w:themeColor="text1" w:themeTint="A6"/>
        </w:rPr>
        <w:t xml:space="preserve"> plakatov</w:t>
      </w:r>
      <w:r w:rsidR="00311C5E">
        <w:rPr>
          <w:color w:val="595959" w:themeColor="text1" w:themeTint="A6"/>
        </w:rPr>
        <w:t xml:space="preserve"> po vsej Sloveniji</w:t>
      </w:r>
      <w:r w:rsidR="003C1A2F">
        <w:rPr>
          <w:color w:val="595959" w:themeColor="text1" w:themeTint="A6"/>
        </w:rPr>
        <w:t xml:space="preserve">, ki ponujajo zastonj svetovanje za zaposlene. Naročnik plakatov je Andragoški center </w:t>
      </w:r>
      <w:r w:rsidR="000F4FDA">
        <w:rPr>
          <w:color w:val="595959" w:themeColor="text1" w:themeTint="A6"/>
        </w:rPr>
        <w:t xml:space="preserve"> Slovenije </w:t>
      </w:r>
      <w:r w:rsidR="003C1A2F">
        <w:rPr>
          <w:color w:val="595959" w:themeColor="text1" w:themeTint="A6"/>
        </w:rPr>
        <w:t xml:space="preserve">in so del </w:t>
      </w:r>
      <w:r w:rsidR="000F4FDA">
        <w:rPr>
          <w:color w:val="595959" w:themeColor="text1" w:themeTint="A6"/>
        </w:rPr>
        <w:t xml:space="preserve">nacionalne kampanje za promocijo </w:t>
      </w:r>
      <w:r w:rsidR="00F878E3">
        <w:rPr>
          <w:color w:val="595959" w:themeColor="text1" w:themeTint="A6"/>
        </w:rPr>
        <w:t>svetovalne dejavnosti za zaposlene</w:t>
      </w:r>
      <w:r w:rsidR="00F26D41">
        <w:rPr>
          <w:color w:val="595959" w:themeColor="text1" w:themeTint="A6"/>
        </w:rPr>
        <w:t>, ki jo financira</w:t>
      </w:r>
      <w:r w:rsidR="00311C5E">
        <w:rPr>
          <w:color w:val="595959" w:themeColor="text1" w:themeTint="A6"/>
        </w:rPr>
        <w:t>ta</w:t>
      </w:r>
      <w:r w:rsidR="00F26D41">
        <w:rPr>
          <w:color w:val="595959" w:themeColor="text1" w:themeTint="A6"/>
        </w:rPr>
        <w:t xml:space="preserve"> Ministrstvo za izobraževanje, znanost in šport in Evropski socialni sklad.</w:t>
      </w:r>
      <w:r w:rsidR="00F878E3">
        <w:rPr>
          <w:color w:val="595959" w:themeColor="text1" w:themeTint="A6"/>
        </w:rPr>
        <w:t xml:space="preserve"> </w:t>
      </w:r>
    </w:p>
    <w:p w:rsidR="000F4FDA" w:rsidRDefault="00F878E3" w:rsidP="00C20928">
      <w:pPr>
        <w:spacing w:line="276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 xml:space="preserve">Tudi Zasavska ljudska univerza je eden od izvajalcev brezplačnega svetovanja. Le-to je namenjeno zaposlenim, ki iščejo novo znanje za delo ali osebno rast, želijo dokončati ali nadaljevati izobraževanje, potrebujejo certifikat za svoje znanje oz. razmišljajo o spremembi kariere. Na Zasavski ljudski univerzi nudimo brezplačne informacije ter podporo in motivacijo za postavljanje različnih ciljev, povezanih z učenjem in kariero. Prav tako ponujamo pomoč pri raziskovanju zaposlitvenih možnosti in priložnosti, pri urejanju </w:t>
      </w:r>
      <w:r w:rsidR="00A24066">
        <w:rPr>
          <w:color w:val="595959" w:themeColor="text1" w:themeTint="A6"/>
        </w:rPr>
        <w:t xml:space="preserve">kariernega </w:t>
      </w:r>
      <w:proofErr w:type="spellStart"/>
      <w:r>
        <w:rPr>
          <w:color w:val="595959" w:themeColor="text1" w:themeTint="A6"/>
        </w:rPr>
        <w:t>portfolia</w:t>
      </w:r>
      <w:proofErr w:type="spellEnd"/>
      <w:r>
        <w:rPr>
          <w:color w:val="595959" w:themeColor="text1" w:themeTint="A6"/>
        </w:rPr>
        <w:t xml:space="preserve"> </w:t>
      </w:r>
      <w:r w:rsidR="00A24066">
        <w:rPr>
          <w:color w:val="595959" w:themeColor="text1" w:themeTint="A6"/>
        </w:rPr>
        <w:t>in</w:t>
      </w:r>
      <w:r>
        <w:rPr>
          <w:color w:val="595959" w:themeColor="text1" w:themeTint="A6"/>
        </w:rPr>
        <w:t xml:space="preserve"> življenjepisa, pri pisanju prijav ali ponudb na delovna mesta … Omogočamo pa tudi brezplačno ovrednotenje že pridobljenega znanja (npr. tujih jezikov, digitalne</w:t>
      </w:r>
      <w:r w:rsidR="00A24066">
        <w:rPr>
          <w:color w:val="595959" w:themeColor="text1" w:themeTint="A6"/>
        </w:rPr>
        <w:t xml:space="preserve"> pismenosti). Svetovanje poteka v prostorih Zasavske ljudske univerze v Delavskem domu Trbovlje, na telefonski številki 03 56 31 191 oz. na e-naslovu </w:t>
      </w:r>
      <w:hyperlink r:id="rId7" w:history="1">
        <w:r w:rsidR="00A24066" w:rsidRPr="00BA1E83">
          <w:rPr>
            <w:rStyle w:val="Hiperpovezava"/>
          </w:rPr>
          <w:t>isio.zasavje@zlu.si</w:t>
        </w:r>
      </w:hyperlink>
      <w:r w:rsidR="00A24066">
        <w:rPr>
          <w:color w:val="595959" w:themeColor="text1" w:themeTint="A6"/>
        </w:rPr>
        <w:t xml:space="preserve">. Več informacij: </w:t>
      </w:r>
      <w:hyperlink r:id="rId8" w:history="1">
        <w:r w:rsidR="00A24066" w:rsidRPr="00BA1E83">
          <w:rPr>
            <w:rStyle w:val="Hiperpovezava"/>
          </w:rPr>
          <w:t>www.zlu.si</w:t>
        </w:r>
      </w:hyperlink>
      <w:r w:rsidR="00A24066">
        <w:rPr>
          <w:color w:val="595959" w:themeColor="text1" w:themeTint="A6"/>
        </w:rPr>
        <w:t xml:space="preserve">. </w:t>
      </w:r>
      <w:r w:rsidR="003C1A2F">
        <w:rPr>
          <w:color w:val="595959" w:themeColor="text1" w:themeTint="A6"/>
        </w:rPr>
        <w:t>Vabljeni!</w:t>
      </w:r>
    </w:p>
    <w:p w:rsidR="003C1A2F" w:rsidRDefault="003C1A2F" w:rsidP="00C20928">
      <w:pPr>
        <w:spacing w:line="276" w:lineRule="auto"/>
        <w:jc w:val="both"/>
        <w:rPr>
          <w:color w:val="595959" w:themeColor="text1" w:themeTint="A6"/>
        </w:rPr>
      </w:pPr>
    </w:p>
    <w:p w:rsidR="000F4FDA" w:rsidRPr="0070644B" w:rsidRDefault="00A24066" w:rsidP="00C20928">
      <w:pPr>
        <w:spacing w:line="276" w:lineRule="auto"/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w:drawing>
          <wp:inline distT="0" distB="0" distL="0" distR="0">
            <wp:extent cx="5939790" cy="2836545"/>
            <wp:effectExtent l="0" t="0" r="381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_novo_znanje-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4FDA" w:rsidRPr="0070644B" w:rsidSect="00CA3661">
      <w:headerReference w:type="default" r:id="rId10"/>
      <w:headerReference w:type="first" r:id="rId11"/>
      <w:footerReference w:type="first" r:id="rId12"/>
      <w:pgSz w:w="11906" w:h="16838"/>
      <w:pgMar w:top="1418" w:right="102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94B" w:rsidRDefault="00E7594B" w:rsidP="009E0333">
      <w:r>
        <w:separator/>
      </w:r>
    </w:p>
  </w:endnote>
  <w:endnote w:type="continuationSeparator" w:id="0">
    <w:p w:rsidR="00E7594B" w:rsidRDefault="00E7594B" w:rsidP="009E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Pro Cond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8B4" w:rsidRDefault="009268B4" w:rsidP="009E0333">
    <w:pPr>
      <w:pStyle w:val="Noga"/>
    </w:pPr>
    <w:r>
      <w:rPr>
        <w:lang w:eastAsia="sl-SI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margin">
            <wp:posOffset>5025390</wp:posOffset>
          </wp:positionH>
          <wp:positionV relativeFrom="paragraph">
            <wp:posOffset>-3175</wp:posOffset>
          </wp:positionV>
          <wp:extent cx="1038225" cy="518795"/>
          <wp:effectExtent l="0" t="0" r="9525" b="0"/>
          <wp:wrapTight wrapText="bothSides">
            <wp:wrapPolygon edited="0">
              <wp:start x="0" y="0"/>
              <wp:lineTo x="0" y="20622"/>
              <wp:lineTo x="21402" y="20622"/>
              <wp:lineTo x="21402" y="0"/>
              <wp:lineTo x="0" y="0"/>
            </wp:wrapPolygon>
          </wp:wrapTight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isi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518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029B9" w:rsidRDefault="009268B4" w:rsidP="009E0333">
    <w:pPr>
      <w:pStyle w:val="Noga"/>
    </w:pPr>
    <w:r w:rsidRPr="00332B11">
      <w:rPr>
        <w:lang w:eastAsia="sl-SI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57951DD" wp14:editId="7A4675D4">
              <wp:simplePos x="0" y="0"/>
              <wp:positionH relativeFrom="column">
                <wp:posOffset>3446780</wp:posOffset>
              </wp:positionH>
              <wp:positionV relativeFrom="paragraph">
                <wp:posOffset>215900</wp:posOffset>
              </wp:positionV>
              <wp:extent cx="1285875" cy="238125"/>
              <wp:effectExtent l="0" t="0" r="0" b="0"/>
              <wp:wrapTight wrapText="bothSides">
                <wp:wrapPolygon edited="0">
                  <wp:start x="960" y="0"/>
                  <wp:lineTo x="960" y="19008"/>
                  <wp:lineTo x="20480" y="19008"/>
                  <wp:lineTo x="20480" y="0"/>
                  <wp:lineTo x="960" y="0"/>
                </wp:wrapPolygon>
              </wp:wrapTight>
              <wp:docPr id="14" name="Polje z besedilom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E2BA3" w:rsidRPr="007E2BA3" w:rsidRDefault="007E2BA3" w:rsidP="007E2BA3">
                          <w:pPr>
                            <w:pStyle w:val="logo"/>
                            <w:jc w:val="center"/>
                            <w:rPr>
                              <w:sz w:val="10"/>
                              <w:szCs w:val="16"/>
                            </w:rPr>
                          </w:pPr>
                          <w:r w:rsidRPr="007E2BA3">
                            <w:rPr>
                              <w:sz w:val="10"/>
                              <w:szCs w:val="16"/>
                            </w:rPr>
                            <w:t>Središče za svetovanje in vrednotenje</w:t>
                          </w:r>
                        </w:p>
                        <w:p w:rsidR="007E2BA3" w:rsidRPr="007E2BA3" w:rsidRDefault="007E2BA3" w:rsidP="007E2BA3">
                          <w:pPr>
                            <w:pStyle w:val="logo"/>
                            <w:jc w:val="center"/>
                            <w:rPr>
                              <w:sz w:val="10"/>
                              <w:szCs w:val="16"/>
                            </w:rPr>
                          </w:pPr>
                          <w:r w:rsidRPr="007E2BA3">
                            <w:rPr>
                              <w:sz w:val="10"/>
                              <w:szCs w:val="16"/>
                            </w:rPr>
                            <w:t xml:space="preserve">znanja zaposlenih </w:t>
                          </w:r>
                          <w:r w:rsidRPr="007E2BA3">
                            <w:rPr>
                              <w:b/>
                              <w:sz w:val="10"/>
                              <w:szCs w:val="16"/>
                            </w:rPr>
                            <w:t>Zasavje</w:t>
                          </w:r>
                        </w:p>
                        <w:p w:rsidR="007E2BA3" w:rsidRPr="007E2BA3" w:rsidRDefault="007E2BA3" w:rsidP="007E2BA3">
                          <w:pPr>
                            <w:pStyle w:val="datum"/>
                            <w:jc w:val="right"/>
                            <w:rPr>
                              <w:sz w:val="1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7951DD" id="_x0000_t202" coordsize="21600,21600" o:spt="202" path="m,l,21600r21600,l21600,xe">
              <v:stroke joinstyle="miter"/>
              <v:path gradientshapeok="t" o:connecttype="rect"/>
            </v:shapetype>
            <v:shape id="Polje z besedilom 14" o:spid="_x0000_s1028" type="#_x0000_t202" style="position:absolute;left:0;text-align:left;margin-left:271.4pt;margin-top:17pt;width:101.25pt;height:18.7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" filled="f" stroked="f" strokeweight=".5pt">
              <v:textbox>
                <w:txbxContent>
                  <w:p w:rsidR="007E2BA3" w:rsidRPr="007E2BA3" w:rsidRDefault="007E2BA3" w:rsidP="007E2BA3">
                    <w:pPr>
                      <w:pStyle w:val="logo"/>
                      <w:jc w:val="center"/>
                      <w:rPr>
                        <w:sz w:val="10"/>
                        <w:szCs w:val="16"/>
                      </w:rPr>
                    </w:pPr>
                    <w:r w:rsidRPr="007E2BA3">
                      <w:rPr>
                        <w:sz w:val="10"/>
                        <w:szCs w:val="16"/>
                      </w:rPr>
                      <w:t>Središče za svetovanje in vrednotenje</w:t>
                    </w:r>
                  </w:p>
                  <w:p w:rsidR="007E2BA3" w:rsidRPr="007E2BA3" w:rsidRDefault="007E2BA3" w:rsidP="007E2BA3">
                    <w:pPr>
                      <w:pStyle w:val="logo"/>
                      <w:jc w:val="center"/>
                      <w:rPr>
                        <w:sz w:val="10"/>
                        <w:szCs w:val="16"/>
                      </w:rPr>
                    </w:pPr>
                    <w:r w:rsidRPr="007E2BA3">
                      <w:rPr>
                        <w:sz w:val="10"/>
                        <w:szCs w:val="16"/>
                      </w:rPr>
                      <w:t xml:space="preserve">znanja zaposlenih </w:t>
                    </w:r>
                    <w:r w:rsidRPr="007E2BA3">
                      <w:rPr>
                        <w:b/>
                        <w:sz w:val="10"/>
                        <w:szCs w:val="16"/>
                      </w:rPr>
                      <w:t>Zasavje</w:t>
                    </w:r>
                  </w:p>
                  <w:p w:rsidR="007E2BA3" w:rsidRPr="007E2BA3" w:rsidRDefault="007E2BA3" w:rsidP="007E2BA3">
                    <w:pPr>
                      <w:pStyle w:val="datum"/>
                      <w:jc w:val="right"/>
                      <w:rPr>
                        <w:sz w:val="1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lang w:eastAsia="sl-SI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3542665</wp:posOffset>
          </wp:positionH>
          <wp:positionV relativeFrom="paragraph">
            <wp:posOffset>-342265</wp:posOffset>
          </wp:positionV>
          <wp:extent cx="1066800" cy="657225"/>
          <wp:effectExtent l="0" t="0" r="0" b="9525"/>
          <wp:wrapTight wrapText="bothSides">
            <wp:wrapPolygon edited="0">
              <wp:start x="0" y="0"/>
              <wp:lineTo x="0" y="21287"/>
              <wp:lineTo x="21214" y="21287"/>
              <wp:lineTo x="21214" y="0"/>
              <wp:lineTo x="0" y="0"/>
            </wp:wrapPolygon>
          </wp:wrapTight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ZZ_barv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sl-SI"/>
      </w:rPr>
      <w:drawing>
        <wp:anchor distT="0" distB="0" distL="114300" distR="114300" simplePos="0" relativeHeight="251653632" behindDoc="0" locked="0" layoutInCell="1" allowOverlap="1" wp14:anchorId="33C6D4EA" wp14:editId="6DE2E2A2">
          <wp:simplePos x="0" y="0"/>
          <wp:positionH relativeFrom="column">
            <wp:posOffset>1214120</wp:posOffset>
          </wp:positionH>
          <wp:positionV relativeFrom="paragraph">
            <wp:posOffset>-139065</wp:posOffset>
          </wp:positionV>
          <wp:extent cx="2039620" cy="365760"/>
          <wp:effectExtent l="0" t="0" r="0" b="0"/>
          <wp:wrapNone/>
          <wp:docPr id="1926" name="Slika 1926" descr="http://www.mizs.gov.si/fileadmin/mizs.gov.si/pageuploads/slike/MIZ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6" name="Slika 1926" descr="http://www.mizs.gov.si/fileadmin/mizs.gov.si/pageuploads/slike/MIZS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7467"/>
                  <a:stretch>
                    <a:fillRect/>
                  </a:stretch>
                </pic:blipFill>
                <pic:spPr bwMode="auto">
                  <a:xfrm>
                    <a:off x="0" y="0"/>
                    <a:ext cx="203962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sl-SI"/>
      </w:rPr>
      <w:drawing>
        <wp:anchor distT="0" distB="0" distL="114300" distR="114300" simplePos="0" relativeHeight="251661312" behindDoc="0" locked="0" layoutInCell="1" allowOverlap="1" wp14:anchorId="6E8C90D0" wp14:editId="219C79AB">
          <wp:simplePos x="0" y="0"/>
          <wp:positionH relativeFrom="column">
            <wp:posOffset>-555625</wp:posOffset>
          </wp:positionH>
          <wp:positionV relativeFrom="paragraph">
            <wp:posOffset>-241300</wp:posOffset>
          </wp:positionV>
          <wp:extent cx="1524000" cy="571500"/>
          <wp:effectExtent l="0" t="0" r="0" b="0"/>
          <wp:wrapNone/>
          <wp:docPr id="20" name="Slika 20" descr="d:\Users\kristjanz\Desktop\Aleksandra 2016\planiranje ess\Evropski socialni sklad\Barvni logotipi SLO\Logo_EKP_socialni_sklad_SLO_slog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lika 20" descr="d:\Users\kristjanz\Desktop\Aleksandra 2016\planiranje ess\Evropski socialni sklad\Barvni logotipi SLO\Logo_EKP_socialni_sklad_SLO_slogan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880" t="20547" r="8609" b="22260"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6086">
      <w:rPr>
        <w:lang w:eastAsia="sl-SI"/>
      </w:rPr>
      <w:drawing>
        <wp:anchor distT="0" distB="0" distL="114300" distR="114300" simplePos="0" relativeHeight="251651584" behindDoc="0" locked="0" layoutInCell="1" allowOverlap="1" wp14:anchorId="15D4D909" wp14:editId="2196DDC7">
          <wp:simplePos x="0" y="0"/>
          <wp:positionH relativeFrom="column">
            <wp:posOffset>2054860</wp:posOffset>
          </wp:positionH>
          <wp:positionV relativeFrom="paragraph">
            <wp:posOffset>-920115</wp:posOffset>
          </wp:positionV>
          <wp:extent cx="828675" cy="581025"/>
          <wp:effectExtent l="0" t="0" r="9525" b="9525"/>
          <wp:wrapNone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Slika 2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6086">
      <w:rPr>
        <w:lang w:eastAsia="sl-SI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FE2EF0" wp14:editId="7B5BA525">
              <wp:simplePos x="0" y="0"/>
              <wp:positionH relativeFrom="column">
                <wp:posOffset>3275965</wp:posOffset>
              </wp:positionH>
              <wp:positionV relativeFrom="paragraph">
                <wp:posOffset>-680720</wp:posOffset>
              </wp:positionV>
              <wp:extent cx="3489960" cy="161925"/>
              <wp:effectExtent l="0" t="0" r="0" b="9525"/>
              <wp:wrapNone/>
              <wp:docPr id="19" name="Skupina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489960" cy="161925"/>
                        <a:chOff x="0" y="0"/>
                        <a:chExt cx="3489960" cy="161925"/>
                      </a:xfrm>
                    </wpg:grpSpPr>
                    <wps:wsp>
                      <wps:cNvPr id="16" name="Paralelogram 16"/>
                      <wps:cNvSpPr/>
                      <wps:spPr>
                        <a:xfrm>
                          <a:off x="0" y="0"/>
                          <a:ext cx="3489960" cy="161925"/>
                        </a:xfrm>
                        <a:prstGeom prst="parallelogram">
                          <a:avLst>
                            <a:gd name="adj" fmla="val 38333"/>
                          </a:avLst>
                        </a:prstGeom>
                        <a:solidFill>
                          <a:srgbClr val="B41E8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Slika 18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7720" y="25400"/>
                          <a:ext cx="188468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51CC785" id="Skupina 19" o:spid="_x0000_s1026" style="position:absolute;margin-left:257.95pt;margin-top:-53.6pt;width:274.8pt;height:12.75pt;z-index:251660288" coordsize="34899,161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"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elogram 16" o:spid="_x0000_s1027" type="#_x0000_t7" style="position:absolute;width:34899;height:16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" adj="384" fillcolor="#b41e8e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8" o:spid="_x0000_s1028" type="#_x0000_t75" style="position:absolute;left:8077;top:254;width:18847;height:1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">
                <v:imagedata r:id="rId7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94B" w:rsidRDefault="00E7594B" w:rsidP="009E0333">
      <w:r>
        <w:separator/>
      </w:r>
    </w:p>
  </w:footnote>
  <w:footnote w:type="continuationSeparator" w:id="0">
    <w:p w:rsidR="00E7594B" w:rsidRDefault="00E7594B" w:rsidP="009E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371" w:rsidRDefault="009E0333" w:rsidP="009E0333">
    <w:pPr>
      <w:pStyle w:val="Glava"/>
    </w:pPr>
    <w:r>
      <w:rPr>
        <w:lang w:eastAsia="sl-SI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7B32908" wp14:editId="4F39E2C2">
              <wp:simplePos x="0" y="0"/>
              <wp:positionH relativeFrom="column">
                <wp:posOffset>6019325</wp:posOffset>
              </wp:positionH>
              <wp:positionV relativeFrom="paragraph">
                <wp:posOffset>35719</wp:posOffset>
              </wp:positionV>
              <wp:extent cx="383540" cy="345758"/>
              <wp:effectExtent l="19050" t="0" r="16510" b="0"/>
              <wp:wrapNone/>
              <wp:docPr id="687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 flipV="1">
                        <a:off x="0" y="0"/>
                        <a:ext cx="383540" cy="34575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5D2371" w:rsidRPr="00F05247" w:rsidRDefault="005D2371" w:rsidP="00B60643">
                          <w:pPr>
                            <w:jc w:val="center"/>
                          </w:pPr>
                          <w:r w:rsidRPr="00F05247">
                            <w:fldChar w:fldCharType="begin"/>
                          </w:r>
                          <w:r w:rsidRPr="00F05247">
                            <w:instrText>PAGE    \* MERGEFORMAT</w:instrText>
                          </w:r>
                          <w:r w:rsidRPr="00F05247">
                            <w:fldChar w:fldCharType="separate"/>
                          </w:r>
                          <w:r w:rsidR="00A24066">
                            <w:rPr>
                              <w:noProof/>
                            </w:rPr>
                            <w:t>3</w:t>
                          </w:r>
                          <w:r w:rsidRPr="00F05247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B32908" id="Rectangle 10" o:spid="_x0000_s1026" style="position:absolute;left:0;text-align:left;margin-left:473.95pt;margin-top:2.8pt;width:30.2pt;height:27.25pt;rotation:90;flip:x 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" filled="f" stroked="f">
              <v:textbox inset="0,0,0,0">
                <w:txbxContent>
                  <w:p w:rsidR="005D2371" w:rsidRPr="00F05247" w:rsidRDefault="005D2371" w:rsidP="00B60643">
                    <w:pPr>
                      <w:jc w:val="center"/>
                    </w:pPr>
                    <w:r w:rsidRPr="00F05247">
                      <w:fldChar w:fldCharType="begin"/>
                    </w:r>
                    <w:r w:rsidRPr="00F05247">
                      <w:instrText>PAGE    \* MERGEFORMAT</w:instrText>
                    </w:r>
                    <w:r w:rsidRPr="00F05247">
                      <w:fldChar w:fldCharType="separate"/>
                    </w:r>
                    <w:r w:rsidR="00A24066">
                      <w:rPr>
                        <w:noProof/>
                      </w:rPr>
                      <w:t>3</w:t>
                    </w:r>
                    <w:r w:rsidRPr="00F05247"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lang w:eastAsia="sl-SI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64B41663" wp14:editId="6BCBCE78">
              <wp:simplePos x="0" y="0"/>
              <wp:positionH relativeFrom="column">
                <wp:posOffset>6037580</wp:posOffset>
              </wp:positionH>
              <wp:positionV relativeFrom="paragraph">
                <wp:posOffset>259715</wp:posOffset>
              </wp:positionV>
              <wp:extent cx="557530" cy="0"/>
              <wp:effectExtent l="0" t="0" r="13970" b="19050"/>
              <wp:wrapNone/>
              <wp:docPr id="68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53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B41E8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1395B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475.4pt;margin-top:20.45pt;width:43.9pt;height:0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" strokecolor="#b41e8e" strokeweight=".5pt"/>
          </w:pict>
        </mc:Fallback>
      </mc:AlternateContent>
    </w:r>
    <w:sdt>
      <w:sdtPr>
        <w:id w:val="1594442200"/>
        <w:docPartObj>
          <w:docPartGallery w:val="Page Numbers (Top of Page)"/>
          <w:docPartUnique/>
        </w:docPartObj>
      </w:sdtPr>
      <w:sdtEndPr/>
      <w:sdtContent/>
    </w:sdt>
    <w:r w:rsidR="005D2371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9B9" w:rsidRDefault="009029B9" w:rsidP="009E0333">
    <w:pPr>
      <w:pStyle w:val="Glava"/>
    </w:pPr>
    <w:r w:rsidRPr="0018113D">
      <w:rPr>
        <w:lang w:eastAsia="sl-SI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DB4AE6" wp14:editId="6FD53917">
              <wp:simplePos x="0" y="0"/>
              <wp:positionH relativeFrom="column">
                <wp:posOffset>-975995</wp:posOffset>
              </wp:positionH>
              <wp:positionV relativeFrom="paragraph">
                <wp:posOffset>3113405</wp:posOffset>
              </wp:positionV>
              <wp:extent cx="431800" cy="0"/>
              <wp:effectExtent l="0" t="0" r="25400" b="19050"/>
              <wp:wrapNone/>
              <wp:docPr id="13" name="Raven povezovalnik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1800" cy="0"/>
                      </a:xfrm>
                      <a:prstGeom prst="line">
                        <a:avLst/>
                      </a:prstGeom>
                      <a:ln w="6350">
                        <a:solidFill>
                          <a:srgbClr val="B41E8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5B6E6E" id="Raven povezovalnik 1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6.85pt,245.15pt" to="-42.85pt,2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" strokecolor="#b41e8e" strokeweight=".5pt"/>
          </w:pict>
        </mc:Fallback>
      </mc:AlternateContent>
    </w:r>
    <w:r>
      <w:rPr>
        <w:lang w:eastAsia="sl-SI"/>
      </w:rPr>
      <w:drawing>
        <wp:anchor distT="0" distB="0" distL="114300" distR="114300" simplePos="0" relativeHeight="251657216" behindDoc="0" locked="0" layoutInCell="1" allowOverlap="1" wp14:anchorId="61FC0889" wp14:editId="1CE0603D">
          <wp:simplePos x="0" y="0"/>
          <wp:positionH relativeFrom="column">
            <wp:posOffset>-238760</wp:posOffset>
          </wp:positionH>
          <wp:positionV relativeFrom="paragraph">
            <wp:posOffset>178435</wp:posOffset>
          </wp:positionV>
          <wp:extent cx="1695450" cy="68580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lang w:eastAsia="sl-S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D8D049" wp14:editId="26BB6F57">
              <wp:simplePos x="0" y="0"/>
              <wp:positionH relativeFrom="column">
                <wp:posOffset>3504565</wp:posOffset>
              </wp:positionH>
              <wp:positionV relativeFrom="paragraph">
                <wp:posOffset>235585</wp:posOffset>
              </wp:positionV>
              <wp:extent cx="2879090" cy="948055"/>
              <wp:effectExtent l="0" t="0" r="0" b="4445"/>
              <wp:wrapNone/>
              <wp:docPr id="5" name="Polje z besedilom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79090" cy="9480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29B9" w:rsidRPr="001E720A" w:rsidRDefault="009029B9" w:rsidP="009029B9">
                          <w:pPr>
                            <w:pStyle w:val="BasicParagraph"/>
                            <w:spacing w:line="276" w:lineRule="auto"/>
                            <w:rPr>
                              <w:rFonts w:ascii="Calibri" w:hAnsi="Calibri" w:cs="Calibri"/>
                              <w:caps/>
                              <w:color w:val="B41D8D"/>
                              <w:sz w:val="14"/>
                              <w:szCs w:val="14"/>
                              <w:lang w:val="sl-SI"/>
                            </w:rPr>
                          </w:pPr>
                          <w:r w:rsidRPr="001E720A">
                            <w:rPr>
                              <w:rFonts w:ascii="Calibri" w:hAnsi="Calibri" w:cs="Calibri"/>
                              <w:caps/>
                              <w:color w:val="B41D8D"/>
                              <w:sz w:val="14"/>
                              <w:szCs w:val="14"/>
                              <w:lang w:val="sl-SI"/>
                            </w:rPr>
                            <w:t>sedež</w:t>
                          </w:r>
                        </w:p>
                        <w:p w:rsidR="009029B9" w:rsidRPr="001E720A" w:rsidRDefault="009029B9" w:rsidP="009029B9">
                          <w:pPr>
                            <w:pStyle w:val="NoParagraphStyle"/>
                            <w:suppressAutoHyphens/>
                            <w:spacing w:line="276" w:lineRule="auto"/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z w:val="17"/>
                              <w:szCs w:val="17"/>
                              <w:lang w:val="sl-SI"/>
                            </w:rPr>
                          </w:pP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pacing w:val="-2"/>
                              <w:sz w:val="17"/>
                              <w:szCs w:val="17"/>
                              <w:lang w:val="sl-SI"/>
                            </w:rPr>
                            <w:t xml:space="preserve">Trg svobode 11 a, 1420 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aps/>
                              <w:color w:val="5A5A5A"/>
                              <w:spacing w:val="-2"/>
                              <w:sz w:val="17"/>
                              <w:szCs w:val="17"/>
                              <w:lang w:val="sl-SI"/>
                            </w:rPr>
                            <w:t>Trbovlje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pacing w:val="-2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pacing w:val="5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="00074769"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pacing w:val="3"/>
                              <w:sz w:val="17"/>
                              <w:szCs w:val="17"/>
                              <w:lang w:val="sl-SI"/>
                            </w:rPr>
                            <w:t>•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pacing w:val="5"/>
                              <w:sz w:val="16"/>
                              <w:szCs w:val="16"/>
                              <w:lang w:val="sl-SI"/>
                            </w:rPr>
                            <w:t xml:space="preserve"> 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aps/>
                              <w:color w:val="5A5A5A"/>
                              <w:sz w:val="17"/>
                              <w:szCs w:val="17"/>
                              <w:lang w:val="sl-SI"/>
                            </w:rPr>
                            <w:t xml:space="preserve"> 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aps/>
                              <w:color w:val="5A5A5A"/>
                              <w:sz w:val="15"/>
                              <w:szCs w:val="15"/>
                              <w:lang w:val="sl-SI"/>
                            </w:rPr>
                            <w:t>Tel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smallCaps/>
                              <w:color w:val="5A5A5A"/>
                              <w:sz w:val="15"/>
                              <w:szCs w:val="15"/>
                              <w:lang w:val="sl-SI"/>
                            </w:rPr>
                            <w:t>.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z w:val="14"/>
                              <w:szCs w:val="14"/>
                              <w:lang w:val="sl-SI"/>
                            </w:rPr>
                            <w:t>: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z w:val="17"/>
                              <w:szCs w:val="17"/>
                              <w:lang w:val="sl-SI"/>
                            </w:rPr>
                            <w:t xml:space="preserve"> 03 56 31 190</w:t>
                          </w:r>
                        </w:p>
                        <w:p w:rsidR="009029B9" w:rsidRPr="001E720A" w:rsidRDefault="009029B9" w:rsidP="009029B9">
                          <w:pPr>
                            <w:pStyle w:val="BasicParagraph"/>
                            <w:spacing w:line="276" w:lineRule="auto"/>
                            <w:rPr>
                              <w:rFonts w:ascii="Calibri" w:hAnsi="Calibri" w:cs="Calibri"/>
                              <w:caps/>
                              <w:color w:val="B41D8D"/>
                              <w:sz w:val="14"/>
                              <w:szCs w:val="14"/>
                              <w:lang w:val="sl-SI"/>
                            </w:rPr>
                          </w:pPr>
                          <w:r w:rsidRPr="001E720A">
                            <w:rPr>
                              <w:rFonts w:ascii="Calibri" w:hAnsi="Calibri" w:cs="Calibri"/>
                              <w:caps/>
                              <w:color w:val="B41D8D"/>
                              <w:sz w:val="14"/>
                              <w:szCs w:val="14"/>
                              <w:lang w:val="sl-SI"/>
                            </w:rPr>
                            <w:t>enota</w:t>
                          </w:r>
                        </w:p>
                        <w:p w:rsidR="009029B9" w:rsidRPr="001E720A" w:rsidRDefault="009029B9" w:rsidP="00AA5F11">
                          <w:pPr>
                            <w:tabs>
                              <w:tab w:val="left" w:pos="3686"/>
                            </w:tabs>
                            <w:rPr>
                              <w:rStyle w:val="besedilo2016"/>
                              <w:rFonts w:asciiTheme="minorHAnsi" w:hAnsiTheme="minorHAnsi" w:cs="Calibri"/>
                              <w:color w:val="5A5A5A"/>
                              <w:sz w:val="17"/>
                              <w:szCs w:val="17"/>
                            </w:rPr>
                          </w:pPr>
                          <w:r w:rsidRPr="001E720A">
                            <w:rPr>
                              <w:rStyle w:val="besedilo2016"/>
                              <w:rFonts w:asciiTheme="minorHAnsi" w:hAnsiTheme="minorHAnsi"/>
                              <w:color w:val="5A5A5A"/>
                              <w:sz w:val="17"/>
                              <w:szCs w:val="17"/>
                            </w:rPr>
                            <w:t>Grajska 2, 1410 ZAGORJE OB SAVI</w:t>
                          </w:r>
                          <w:r w:rsidRPr="001E720A">
                            <w:rPr>
                              <w:rStyle w:val="besedilo2016"/>
                              <w:rFonts w:asciiTheme="minorHAnsi" w:hAnsiTheme="minorHAnsi"/>
                              <w:color w:val="5A5A5A"/>
                              <w:spacing w:val="-20"/>
                              <w:sz w:val="16"/>
                              <w:szCs w:val="16"/>
                            </w:rPr>
                            <w:t xml:space="preserve">  </w:t>
                          </w:r>
                          <w:r w:rsidR="00074769" w:rsidRPr="001E720A">
                            <w:rPr>
                              <w:rStyle w:val="besedilo2016"/>
                              <w:rFonts w:asciiTheme="minorHAnsi" w:hAnsiTheme="minorHAnsi"/>
                              <w:color w:val="5A5A5A"/>
                              <w:sz w:val="17"/>
                              <w:szCs w:val="17"/>
                            </w:rPr>
                            <w:t>•</w:t>
                          </w:r>
                          <w:r w:rsidRPr="001E720A">
                            <w:rPr>
                              <w:rStyle w:val="besedilo2016"/>
                              <w:rFonts w:asciiTheme="minorHAnsi" w:hAnsiTheme="minorHAnsi"/>
                              <w:color w:val="5A5A5A"/>
                              <w:spacing w:val="-2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E720A">
                            <w:rPr>
                              <w:rStyle w:val="besedilo2016"/>
                              <w:rFonts w:asciiTheme="minorHAnsi" w:hAnsiTheme="minorHAnsi"/>
                              <w:color w:val="5A5A5A"/>
                              <w:spacing w:val="-20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E720A">
                            <w:rPr>
                              <w:rStyle w:val="besedilo2016"/>
                              <w:rFonts w:asciiTheme="minorHAnsi" w:hAnsiTheme="minorHAnsi"/>
                              <w:caps/>
                              <w:color w:val="5A5A5A"/>
                              <w:sz w:val="15"/>
                              <w:szCs w:val="15"/>
                            </w:rPr>
                            <w:t>Tel</w:t>
                          </w:r>
                          <w:r w:rsidRPr="001E720A">
                            <w:rPr>
                              <w:rStyle w:val="besedilo2016"/>
                              <w:rFonts w:asciiTheme="minorHAnsi" w:hAnsiTheme="minorHAnsi"/>
                              <w:smallCaps/>
                              <w:color w:val="5A5A5A"/>
                              <w:sz w:val="15"/>
                              <w:szCs w:val="15"/>
                            </w:rPr>
                            <w:t>.</w:t>
                          </w:r>
                          <w:r w:rsidRPr="001E720A">
                            <w:rPr>
                              <w:rStyle w:val="besedilo2016"/>
                              <w:rFonts w:asciiTheme="minorHAnsi" w:hAnsiTheme="minorHAnsi"/>
                              <w:color w:val="5A5A5A"/>
                              <w:sz w:val="14"/>
                              <w:szCs w:val="14"/>
                            </w:rPr>
                            <w:t>:</w:t>
                          </w:r>
                          <w:r w:rsidRPr="001E720A">
                            <w:rPr>
                              <w:rStyle w:val="besedilo2016"/>
                              <w:rFonts w:asciiTheme="minorHAnsi" w:hAnsiTheme="minorHAnsi"/>
                              <w:color w:val="5A5A5A"/>
                              <w:sz w:val="17"/>
                              <w:szCs w:val="17"/>
                            </w:rPr>
                            <w:t xml:space="preserve"> 03 56 55 120</w:t>
                          </w:r>
                        </w:p>
                        <w:p w:rsidR="009029B9" w:rsidRPr="001E720A" w:rsidRDefault="009029B9" w:rsidP="00AA5F11">
                          <w:pPr>
                            <w:pStyle w:val="NoParagraphStyle"/>
                            <w:spacing w:after="240"/>
                            <w:rPr>
                              <w:rStyle w:val="besedilo2016"/>
                              <w:rFonts w:ascii="Calibri" w:hAnsi="Calibri" w:cs="Calibri"/>
                              <w:spacing w:val="3"/>
                              <w:sz w:val="17"/>
                              <w:szCs w:val="17"/>
                              <w:lang w:val="sl-SI"/>
                            </w:rPr>
                          </w:pP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pacing w:val="3"/>
                              <w:sz w:val="17"/>
                              <w:szCs w:val="17"/>
                              <w:lang w:val="sl-SI"/>
                            </w:rPr>
                            <w:t xml:space="preserve">info@zlu.si  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olor w:val="B41D8D"/>
                              <w:spacing w:val="3"/>
                              <w:sz w:val="17"/>
                              <w:szCs w:val="17"/>
                              <w:lang w:val="sl-SI"/>
                            </w:rPr>
                            <w:t>•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spacing w:val="3"/>
                              <w:sz w:val="17"/>
                              <w:szCs w:val="17"/>
                              <w:lang w:val="sl-SI"/>
                            </w:rPr>
                            <w:t xml:space="preserve">  </w:t>
                          </w:r>
                          <w:r w:rsidR="00074769"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pacing w:val="3"/>
                              <w:sz w:val="17"/>
                              <w:szCs w:val="17"/>
                              <w:lang w:val="sl-SI"/>
                            </w:rPr>
                            <w:t>www.zlu</w:t>
                          </w:r>
                          <w:r w:rsidRPr="001E720A">
                            <w:rPr>
                              <w:rStyle w:val="besedilo2016"/>
                              <w:rFonts w:ascii="Calibri" w:hAnsi="Calibri" w:cs="Calibri"/>
                              <w:color w:val="5A5A5A"/>
                              <w:spacing w:val="3"/>
                              <w:sz w:val="17"/>
                              <w:szCs w:val="17"/>
                              <w:lang w:val="sl-SI"/>
                            </w:rPr>
                            <w:t>.si</w:t>
                          </w:r>
                        </w:p>
                        <w:p w:rsidR="009029B9" w:rsidRPr="00895B1E" w:rsidRDefault="009029B9" w:rsidP="009E033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D8D049" id="_x0000_t202" coordsize="21600,21600" o:spt="202" path="m,l,21600r21600,l21600,xe">
              <v:stroke joinstyle="miter"/>
              <v:path gradientshapeok="t" o:connecttype="rect"/>
            </v:shapetype>
            <v:shape id="Polje z besedilom 5" o:spid="_x0000_s1027" type="#_x0000_t202" style="position:absolute;left:0;text-align:left;margin-left:275.95pt;margin-top:18.55pt;width:226.7pt;height:74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" filled="f" stroked="f" strokeweight=".5pt">
              <v:textbox>
                <w:txbxContent>
                  <w:p w:rsidR="009029B9" w:rsidRPr="001E720A" w:rsidRDefault="009029B9" w:rsidP="009029B9">
                    <w:pPr>
                      <w:pStyle w:val="BasicParagraph"/>
                      <w:spacing w:line="276" w:lineRule="auto"/>
                      <w:rPr>
                        <w:rFonts w:ascii="Calibri" w:hAnsi="Calibri" w:cs="Calibri"/>
                        <w:caps/>
                        <w:color w:val="B41D8D"/>
                        <w:sz w:val="14"/>
                        <w:szCs w:val="14"/>
                        <w:lang w:val="sl-SI"/>
                      </w:rPr>
                    </w:pPr>
                    <w:r w:rsidRPr="001E720A">
                      <w:rPr>
                        <w:rFonts w:ascii="Calibri" w:hAnsi="Calibri" w:cs="Calibri"/>
                        <w:caps/>
                        <w:color w:val="B41D8D"/>
                        <w:sz w:val="14"/>
                        <w:szCs w:val="14"/>
                        <w:lang w:val="sl-SI"/>
                      </w:rPr>
                      <w:t>sedež</w:t>
                    </w:r>
                  </w:p>
                  <w:p w:rsidR="009029B9" w:rsidRPr="001E720A" w:rsidRDefault="009029B9" w:rsidP="009029B9">
                    <w:pPr>
                      <w:pStyle w:val="NoParagraphStyle"/>
                      <w:suppressAutoHyphens/>
                      <w:spacing w:line="276" w:lineRule="auto"/>
                      <w:rPr>
                        <w:rStyle w:val="besedilo2016"/>
                        <w:rFonts w:ascii="Calibri" w:hAnsi="Calibri" w:cs="Calibri"/>
                        <w:color w:val="5A5A5A"/>
                        <w:sz w:val="17"/>
                        <w:szCs w:val="17"/>
                        <w:lang w:val="sl-SI"/>
                      </w:rPr>
                    </w:pPr>
                    <w:r w:rsidRPr="001E720A">
                      <w:rPr>
                        <w:rStyle w:val="besedilo2016"/>
                        <w:rFonts w:ascii="Calibri" w:hAnsi="Calibri" w:cs="Calibri"/>
                        <w:color w:val="5A5A5A"/>
                        <w:spacing w:val="-2"/>
                        <w:sz w:val="17"/>
                        <w:szCs w:val="17"/>
                        <w:lang w:val="sl-SI"/>
                      </w:rPr>
                      <w:t xml:space="preserve">Trg svobode 11 a, 1420 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aps/>
                        <w:color w:val="5A5A5A"/>
                        <w:spacing w:val="-2"/>
                        <w:sz w:val="17"/>
                        <w:szCs w:val="17"/>
                        <w:lang w:val="sl-SI"/>
                      </w:rPr>
                      <w:t>Trbovlje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olor w:val="5A5A5A"/>
                        <w:spacing w:val="-2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olor w:val="5A5A5A"/>
                        <w:spacing w:val="5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="00074769" w:rsidRPr="001E720A">
                      <w:rPr>
                        <w:rStyle w:val="besedilo2016"/>
                        <w:rFonts w:ascii="Calibri" w:hAnsi="Calibri" w:cs="Calibri"/>
                        <w:color w:val="5A5A5A"/>
                        <w:spacing w:val="3"/>
                        <w:sz w:val="17"/>
                        <w:szCs w:val="17"/>
                        <w:lang w:val="sl-SI"/>
                      </w:rPr>
                      <w:t>•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olor w:val="5A5A5A"/>
                        <w:spacing w:val="5"/>
                        <w:sz w:val="16"/>
                        <w:szCs w:val="16"/>
                        <w:lang w:val="sl-SI"/>
                      </w:rPr>
                      <w:t xml:space="preserve"> 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aps/>
                        <w:color w:val="5A5A5A"/>
                        <w:sz w:val="17"/>
                        <w:szCs w:val="17"/>
                        <w:lang w:val="sl-SI"/>
                      </w:rPr>
                      <w:t xml:space="preserve"> 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aps/>
                        <w:color w:val="5A5A5A"/>
                        <w:sz w:val="15"/>
                        <w:szCs w:val="15"/>
                        <w:lang w:val="sl-SI"/>
                      </w:rPr>
                      <w:t>Tel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smallCaps/>
                        <w:color w:val="5A5A5A"/>
                        <w:sz w:val="15"/>
                        <w:szCs w:val="15"/>
                        <w:lang w:val="sl-SI"/>
                      </w:rPr>
                      <w:t>.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olor w:val="5A5A5A"/>
                        <w:sz w:val="14"/>
                        <w:szCs w:val="14"/>
                        <w:lang w:val="sl-SI"/>
                      </w:rPr>
                      <w:t>: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olor w:val="5A5A5A"/>
                        <w:sz w:val="17"/>
                        <w:szCs w:val="17"/>
                        <w:lang w:val="sl-SI"/>
                      </w:rPr>
                      <w:t xml:space="preserve"> 03 56 31 190</w:t>
                    </w:r>
                  </w:p>
                  <w:p w:rsidR="009029B9" w:rsidRPr="001E720A" w:rsidRDefault="009029B9" w:rsidP="009029B9">
                    <w:pPr>
                      <w:pStyle w:val="BasicParagraph"/>
                      <w:spacing w:line="276" w:lineRule="auto"/>
                      <w:rPr>
                        <w:rFonts w:ascii="Calibri" w:hAnsi="Calibri" w:cs="Calibri"/>
                        <w:caps/>
                        <w:color w:val="B41D8D"/>
                        <w:sz w:val="14"/>
                        <w:szCs w:val="14"/>
                        <w:lang w:val="sl-SI"/>
                      </w:rPr>
                    </w:pPr>
                    <w:r w:rsidRPr="001E720A">
                      <w:rPr>
                        <w:rFonts w:ascii="Calibri" w:hAnsi="Calibri" w:cs="Calibri"/>
                        <w:caps/>
                        <w:color w:val="B41D8D"/>
                        <w:sz w:val="14"/>
                        <w:szCs w:val="14"/>
                        <w:lang w:val="sl-SI"/>
                      </w:rPr>
                      <w:t>enota</w:t>
                    </w:r>
                  </w:p>
                  <w:p w:rsidR="009029B9" w:rsidRPr="001E720A" w:rsidRDefault="009029B9" w:rsidP="00AA5F11">
                    <w:pPr>
                      <w:tabs>
                        <w:tab w:val="left" w:pos="3686"/>
                      </w:tabs>
                      <w:rPr>
                        <w:rStyle w:val="besedilo2016"/>
                        <w:rFonts w:asciiTheme="minorHAnsi" w:hAnsiTheme="minorHAnsi" w:cs="Calibri"/>
                        <w:color w:val="5A5A5A"/>
                        <w:sz w:val="17"/>
                        <w:szCs w:val="17"/>
                      </w:rPr>
                    </w:pPr>
                    <w:r w:rsidRPr="001E720A">
                      <w:rPr>
                        <w:rStyle w:val="besedilo2016"/>
                        <w:rFonts w:asciiTheme="minorHAnsi" w:hAnsiTheme="minorHAnsi"/>
                        <w:color w:val="5A5A5A"/>
                        <w:sz w:val="17"/>
                        <w:szCs w:val="17"/>
                      </w:rPr>
                      <w:t>Grajska 2, 1410 ZAGORJE OB SAVI</w:t>
                    </w:r>
                    <w:r w:rsidRPr="001E720A">
                      <w:rPr>
                        <w:rStyle w:val="besedilo2016"/>
                        <w:rFonts w:asciiTheme="minorHAnsi" w:hAnsiTheme="minorHAnsi"/>
                        <w:color w:val="5A5A5A"/>
                        <w:spacing w:val="-20"/>
                        <w:sz w:val="16"/>
                        <w:szCs w:val="16"/>
                      </w:rPr>
                      <w:t xml:space="preserve">  </w:t>
                    </w:r>
                    <w:r w:rsidR="00074769" w:rsidRPr="001E720A">
                      <w:rPr>
                        <w:rStyle w:val="besedilo2016"/>
                        <w:rFonts w:asciiTheme="minorHAnsi" w:hAnsiTheme="minorHAnsi"/>
                        <w:color w:val="5A5A5A"/>
                        <w:sz w:val="17"/>
                        <w:szCs w:val="17"/>
                      </w:rPr>
                      <w:t>•</w:t>
                    </w:r>
                    <w:r w:rsidRPr="001E720A">
                      <w:rPr>
                        <w:rStyle w:val="besedilo2016"/>
                        <w:rFonts w:asciiTheme="minorHAnsi" w:hAnsiTheme="minorHAnsi"/>
                        <w:color w:val="5A5A5A"/>
                        <w:spacing w:val="-20"/>
                        <w:sz w:val="16"/>
                        <w:szCs w:val="16"/>
                      </w:rPr>
                      <w:t xml:space="preserve"> </w:t>
                    </w:r>
                    <w:r w:rsidRPr="001E720A">
                      <w:rPr>
                        <w:rStyle w:val="besedilo2016"/>
                        <w:rFonts w:asciiTheme="minorHAnsi" w:hAnsiTheme="minorHAnsi"/>
                        <w:color w:val="5A5A5A"/>
                        <w:spacing w:val="-20"/>
                        <w:sz w:val="17"/>
                        <w:szCs w:val="17"/>
                      </w:rPr>
                      <w:t xml:space="preserve"> </w:t>
                    </w:r>
                    <w:r w:rsidRPr="001E720A">
                      <w:rPr>
                        <w:rStyle w:val="besedilo2016"/>
                        <w:rFonts w:asciiTheme="minorHAnsi" w:hAnsiTheme="minorHAnsi"/>
                        <w:caps/>
                        <w:color w:val="5A5A5A"/>
                        <w:sz w:val="15"/>
                        <w:szCs w:val="15"/>
                      </w:rPr>
                      <w:t>Tel</w:t>
                    </w:r>
                    <w:r w:rsidRPr="001E720A">
                      <w:rPr>
                        <w:rStyle w:val="besedilo2016"/>
                        <w:rFonts w:asciiTheme="minorHAnsi" w:hAnsiTheme="minorHAnsi"/>
                        <w:smallCaps/>
                        <w:color w:val="5A5A5A"/>
                        <w:sz w:val="15"/>
                        <w:szCs w:val="15"/>
                      </w:rPr>
                      <w:t>.</w:t>
                    </w:r>
                    <w:r w:rsidRPr="001E720A">
                      <w:rPr>
                        <w:rStyle w:val="besedilo2016"/>
                        <w:rFonts w:asciiTheme="minorHAnsi" w:hAnsiTheme="minorHAnsi"/>
                        <w:color w:val="5A5A5A"/>
                        <w:sz w:val="14"/>
                        <w:szCs w:val="14"/>
                      </w:rPr>
                      <w:t>:</w:t>
                    </w:r>
                    <w:r w:rsidRPr="001E720A">
                      <w:rPr>
                        <w:rStyle w:val="besedilo2016"/>
                        <w:rFonts w:asciiTheme="minorHAnsi" w:hAnsiTheme="minorHAnsi"/>
                        <w:color w:val="5A5A5A"/>
                        <w:sz w:val="17"/>
                        <w:szCs w:val="17"/>
                      </w:rPr>
                      <w:t xml:space="preserve"> 03 56 55 120</w:t>
                    </w:r>
                  </w:p>
                  <w:p w:rsidR="009029B9" w:rsidRPr="001E720A" w:rsidRDefault="009029B9" w:rsidP="00AA5F11">
                    <w:pPr>
                      <w:pStyle w:val="NoParagraphStyle"/>
                      <w:spacing w:after="240"/>
                      <w:rPr>
                        <w:rStyle w:val="besedilo2016"/>
                        <w:rFonts w:ascii="Calibri" w:hAnsi="Calibri" w:cs="Calibri"/>
                        <w:spacing w:val="3"/>
                        <w:sz w:val="17"/>
                        <w:szCs w:val="17"/>
                        <w:lang w:val="sl-SI"/>
                      </w:rPr>
                    </w:pPr>
                    <w:r w:rsidRPr="001E720A">
                      <w:rPr>
                        <w:rStyle w:val="besedilo2016"/>
                        <w:rFonts w:ascii="Calibri" w:hAnsi="Calibri" w:cs="Calibri"/>
                        <w:color w:val="5A5A5A"/>
                        <w:spacing w:val="3"/>
                        <w:sz w:val="17"/>
                        <w:szCs w:val="17"/>
                        <w:lang w:val="sl-SI"/>
                      </w:rPr>
                      <w:t xml:space="preserve">info@zlu.si  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olor w:val="B41D8D"/>
                        <w:spacing w:val="3"/>
                        <w:sz w:val="17"/>
                        <w:szCs w:val="17"/>
                        <w:lang w:val="sl-SI"/>
                      </w:rPr>
                      <w:t>•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spacing w:val="3"/>
                        <w:sz w:val="17"/>
                        <w:szCs w:val="17"/>
                        <w:lang w:val="sl-SI"/>
                      </w:rPr>
                      <w:t xml:space="preserve">  </w:t>
                    </w:r>
                    <w:r w:rsidR="00074769" w:rsidRPr="001E720A">
                      <w:rPr>
                        <w:rStyle w:val="besedilo2016"/>
                        <w:rFonts w:ascii="Calibri" w:hAnsi="Calibri" w:cs="Calibri"/>
                        <w:color w:val="5A5A5A"/>
                        <w:spacing w:val="3"/>
                        <w:sz w:val="17"/>
                        <w:szCs w:val="17"/>
                        <w:lang w:val="sl-SI"/>
                      </w:rPr>
                      <w:t>www.zlu</w:t>
                    </w:r>
                    <w:r w:rsidRPr="001E720A">
                      <w:rPr>
                        <w:rStyle w:val="besedilo2016"/>
                        <w:rFonts w:ascii="Calibri" w:hAnsi="Calibri" w:cs="Calibri"/>
                        <w:color w:val="5A5A5A"/>
                        <w:spacing w:val="3"/>
                        <w:sz w:val="17"/>
                        <w:szCs w:val="17"/>
                        <w:lang w:val="sl-SI"/>
                      </w:rPr>
                      <w:t>.si</w:t>
                    </w:r>
                  </w:p>
                  <w:p w:rsidR="009029B9" w:rsidRPr="00895B1E" w:rsidRDefault="009029B9" w:rsidP="009E0333"/>
                </w:txbxContent>
              </v:textbox>
            </v:shape>
          </w:pict>
        </mc:Fallback>
      </mc:AlternateContent>
    </w:r>
    <w:r>
      <w:rPr>
        <w:lang w:eastAsia="sl-SI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FAB28E1" wp14:editId="644C3C7E">
              <wp:simplePos x="0" y="0"/>
              <wp:positionH relativeFrom="column">
                <wp:posOffset>3580765</wp:posOffset>
              </wp:positionH>
              <wp:positionV relativeFrom="paragraph">
                <wp:posOffset>264160</wp:posOffset>
              </wp:positionV>
              <wp:extent cx="3042920" cy="604157"/>
              <wp:effectExtent l="0" t="0" r="24130" b="24765"/>
              <wp:wrapNone/>
              <wp:docPr id="21" name="Skupina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42920" cy="604157"/>
                        <a:chOff x="0" y="0"/>
                        <a:chExt cx="3042920" cy="604157"/>
                      </a:xfrm>
                    </wpg:grpSpPr>
                    <wps:wsp>
                      <wps:cNvPr id="11" name="Raven povezovalnik 11"/>
                      <wps:cNvCnPr/>
                      <wps:spPr>
                        <a:xfrm>
                          <a:off x="0" y="0"/>
                          <a:ext cx="3042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41E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2" name="Raven povezovalnik 12"/>
                      <wps:cNvCnPr/>
                      <wps:spPr>
                        <a:xfrm>
                          <a:off x="0" y="604157"/>
                          <a:ext cx="304292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rgbClr val="B41E8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8442956" id="Skupina 21" o:spid="_x0000_s1026" style="position:absolute;margin-left:281.95pt;margin-top:20.8pt;width:239.6pt;height:47.55pt;z-index:251659264" coordsize="30429,6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">
              <v:line id="Raven povezovalnik 11" o:spid="_x0000_s1027" style="position:absolute;visibility:visible;mso-wrap-style:square" from="0,0" to="3042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" strokecolor="#b41e8e" strokeweight=".5pt"/>
              <v:line id="Raven povezovalnik 12" o:spid="_x0000_s1028" style="position:absolute;visibility:visible;mso-wrap-style:square" from="0,6041" to="30429,6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" strokecolor="#b41e8e" strokeweight=".5p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423C"/>
    <w:multiLevelType w:val="hybridMultilevel"/>
    <w:tmpl w:val="4EF6A8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316FD"/>
    <w:multiLevelType w:val="hybridMultilevel"/>
    <w:tmpl w:val="6A2EED0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B92209"/>
    <w:multiLevelType w:val="hybridMultilevel"/>
    <w:tmpl w:val="B6848DBC"/>
    <w:lvl w:ilvl="0" w:tplc="A926B160">
      <w:start w:val="1"/>
      <w:numFmt w:val="decimal"/>
      <w:lvlText w:val="%1"/>
      <w:lvlJc w:val="center"/>
      <w:pPr>
        <w:ind w:left="770" w:hanging="360"/>
      </w:pPr>
      <w:rPr>
        <w:rFonts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1C8562E0"/>
    <w:multiLevelType w:val="hybridMultilevel"/>
    <w:tmpl w:val="CA36F3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734E5"/>
    <w:multiLevelType w:val="hybridMultilevel"/>
    <w:tmpl w:val="F1747F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47207"/>
    <w:multiLevelType w:val="hybridMultilevel"/>
    <w:tmpl w:val="2988B1D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D7835"/>
    <w:multiLevelType w:val="hybridMultilevel"/>
    <w:tmpl w:val="99E6B6EE"/>
    <w:lvl w:ilvl="0" w:tplc="7F00954C">
      <w:start w:val="1"/>
      <w:numFmt w:val="decimal"/>
      <w:lvlText w:val="%1."/>
      <w:lvlJc w:val="center"/>
      <w:pPr>
        <w:ind w:left="770" w:hanging="360"/>
      </w:pPr>
      <w:rPr>
        <w:rFonts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90" w:hanging="360"/>
      </w:pPr>
    </w:lvl>
    <w:lvl w:ilvl="2" w:tplc="0424001B" w:tentative="1">
      <w:start w:val="1"/>
      <w:numFmt w:val="lowerRoman"/>
      <w:lvlText w:val="%3."/>
      <w:lvlJc w:val="right"/>
      <w:pPr>
        <w:ind w:left="2210" w:hanging="180"/>
      </w:pPr>
    </w:lvl>
    <w:lvl w:ilvl="3" w:tplc="0424000F" w:tentative="1">
      <w:start w:val="1"/>
      <w:numFmt w:val="decimal"/>
      <w:lvlText w:val="%4."/>
      <w:lvlJc w:val="left"/>
      <w:pPr>
        <w:ind w:left="2930" w:hanging="360"/>
      </w:pPr>
    </w:lvl>
    <w:lvl w:ilvl="4" w:tplc="04240019" w:tentative="1">
      <w:start w:val="1"/>
      <w:numFmt w:val="lowerLetter"/>
      <w:lvlText w:val="%5."/>
      <w:lvlJc w:val="left"/>
      <w:pPr>
        <w:ind w:left="3650" w:hanging="360"/>
      </w:pPr>
    </w:lvl>
    <w:lvl w:ilvl="5" w:tplc="0424001B" w:tentative="1">
      <w:start w:val="1"/>
      <w:numFmt w:val="lowerRoman"/>
      <w:lvlText w:val="%6."/>
      <w:lvlJc w:val="right"/>
      <w:pPr>
        <w:ind w:left="4370" w:hanging="180"/>
      </w:pPr>
    </w:lvl>
    <w:lvl w:ilvl="6" w:tplc="0424000F" w:tentative="1">
      <w:start w:val="1"/>
      <w:numFmt w:val="decimal"/>
      <w:lvlText w:val="%7."/>
      <w:lvlJc w:val="left"/>
      <w:pPr>
        <w:ind w:left="5090" w:hanging="360"/>
      </w:pPr>
    </w:lvl>
    <w:lvl w:ilvl="7" w:tplc="04240019" w:tentative="1">
      <w:start w:val="1"/>
      <w:numFmt w:val="lowerLetter"/>
      <w:lvlText w:val="%8."/>
      <w:lvlJc w:val="left"/>
      <w:pPr>
        <w:ind w:left="5810" w:hanging="360"/>
      </w:pPr>
    </w:lvl>
    <w:lvl w:ilvl="8" w:tplc="0424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 w15:restartNumberingAfterBreak="0">
    <w:nsid w:val="59DA3BAF"/>
    <w:multiLevelType w:val="hybridMultilevel"/>
    <w:tmpl w:val="B224AD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44B"/>
    <w:rsid w:val="00046086"/>
    <w:rsid w:val="00074769"/>
    <w:rsid w:val="000776A8"/>
    <w:rsid w:val="000C4787"/>
    <w:rsid w:val="000F4FDA"/>
    <w:rsid w:val="00112843"/>
    <w:rsid w:val="0018113D"/>
    <w:rsid w:val="001D1EE2"/>
    <w:rsid w:val="001E720A"/>
    <w:rsid w:val="002A3834"/>
    <w:rsid w:val="00311C5E"/>
    <w:rsid w:val="00320FBA"/>
    <w:rsid w:val="003648E5"/>
    <w:rsid w:val="003C1A2F"/>
    <w:rsid w:val="003E364D"/>
    <w:rsid w:val="003E5E8A"/>
    <w:rsid w:val="004378FF"/>
    <w:rsid w:val="00455E82"/>
    <w:rsid w:val="004904B0"/>
    <w:rsid w:val="00537BCB"/>
    <w:rsid w:val="005811C9"/>
    <w:rsid w:val="005A5432"/>
    <w:rsid w:val="005B1D85"/>
    <w:rsid w:val="005D2371"/>
    <w:rsid w:val="006B5DFF"/>
    <w:rsid w:val="006C7786"/>
    <w:rsid w:val="0070644B"/>
    <w:rsid w:val="00712E26"/>
    <w:rsid w:val="007676C9"/>
    <w:rsid w:val="00786472"/>
    <w:rsid w:val="007E2BA3"/>
    <w:rsid w:val="008004DA"/>
    <w:rsid w:val="00816F5C"/>
    <w:rsid w:val="00827293"/>
    <w:rsid w:val="00840A85"/>
    <w:rsid w:val="00895B1E"/>
    <w:rsid w:val="009029B9"/>
    <w:rsid w:val="00910C69"/>
    <w:rsid w:val="009268B4"/>
    <w:rsid w:val="00986940"/>
    <w:rsid w:val="009E0333"/>
    <w:rsid w:val="00A24066"/>
    <w:rsid w:val="00A70BA3"/>
    <w:rsid w:val="00AA5F11"/>
    <w:rsid w:val="00AE27D8"/>
    <w:rsid w:val="00B07BE4"/>
    <w:rsid w:val="00B60643"/>
    <w:rsid w:val="00BA287E"/>
    <w:rsid w:val="00C1607F"/>
    <w:rsid w:val="00C20928"/>
    <w:rsid w:val="00C22604"/>
    <w:rsid w:val="00C60A2A"/>
    <w:rsid w:val="00C851D9"/>
    <w:rsid w:val="00CA0F37"/>
    <w:rsid w:val="00CA3661"/>
    <w:rsid w:val="00CF48A9"/>
    <w:rsid w:val="00CF5668"/>
    <w:rsid w:val="00D060F3"/>
    <w:rsid w:val="00D5151F"/>
    <w:rsid w:val="00DA4B78"/>
    <w:rsid w:val="00DD1611"/>
    <w:rsid w:val="00DD7EEA"/>
    <w:rsid w:val="00E56A5B"/>
    <w:rsid w:val="00E7594B"/>
    <w:rsid w:val="00EF40C1"/>
    <w:rsid w:val="00F05247"/>
    <w:rsid w:val="00F26D41"/>
    <w:rsid w:val="00F5210A"/>
    <w:rsid w:val="00F62B87"/>
    <w:rsid w:val="00F65C57"/>
    <w:rsid w:val="00F73ABC"/>
    <w:rsid w:val="00F878E3"/>
    <w:rsid w:val="00F9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FA8DEB-585F-4411-8668-04F560593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0644B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5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5B1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895B1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Calibri"/>
      <w:noProof/>
      <w:color w:val="4B4B4B"/>
    </w:rPr>
  </w:style>
  <w:style w:type="character" w:customStyle="1" w:styleId="GlavaZnak">
    <w:name w:val="Glava Znak"/>
    <w:basedOn w:val="Privzetapisavaodstavka"/>
    <w:link w:val="Glava"/>
    <w:uiPriority w:val="99"/>
    <w:rsid w:val="00895B1E"/>
  </w:style>
  <w:style w:type="paragraph" w:styleId="Noga">
    <w:name w:val="footer"/>
    <w:basedOn w:val="Navaden"/>
    <w:link w:val="NogaZnak"/>
    <w:uiPriority w:val="99"/>
    <w:unhideWhenUsed/>
    <w:rsid w:val="00895B1E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hAnsi="Calibri" w:cs="Calibri"/>
      <w:noProof/>
      <w:color w:val="4B4B4B"/>
    </w:rPr>
  </w:style>
  <w:style w:type="character" w:customStyle="1" w:styleId="NogaZnak">
    <w:name w:val="Noga Znak"/>
    <w:basedOn w:val="Privzetapisavaodstavka"/>
    <w:link w:val="Noga"/>
    <w:uiPriority w:val="99"/>
    <w:rsid w:val="00895B1E"/>
  </w:style>
  <w:style w:type="paragraph" w:customStyle="1" w:styleId="NoParagraphStyle">
    <w:name w:val="[No Paragraph Style]"/>
    <w:link w:val="NoParagraphStyleZnak"/>
    <w:rsid w:val="00895B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esedilo2016">
    <w:name w:val="besedilo_2016"/>
    <w:basedOn w:val="Privzetapisavaodstavka"/>
    <w:uiPriority w:val="99"/>
    <w:rsid w:val="00895B1E"/>
    <w:rPr>
      <w:rFonts w:ascii="Myriad Pro" w:hAnsi="Myriad Pro" w:cs="Myriad Pro"/>
      <w:color w:val="000000"/>
      <w:sz w:val="18"/>
      <w:szCs w:val="18"/>
    </w:rPr>
  </w:style>
  <w:style w:type="paragraph" w:customStyle="1" w:styleId="BasicParagraph">
    <w:name w:val="[Basic Paragraph]"/>
    <w:basedOn w:val="NoParagraphStyle"/>
    <w:link w:val="BasicParagraphZnak"/>
    <w:uiPriority w:val="99"/>
    <w:rsid w:val="00895B1E"/>
  </w:style>
  <w:style w:type="paragraph" w:styleId="Brezrazmikov">
    <w:name w:val="No Spacing"/>
    <w:link w:val="BrezrazmikovZnak"/>
    <w:uiPriority w:val="1"/>
    <w:qFormat/>
    <w:rsid w:val="0018113D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5D2371"/>
  </w:style>
  <w:style w:type="paragraph" w:customStyle="1" w:styleId="Slog1">
    <w:name w:val="Slog1"/>
    <w:basedOn w:val="Brezrazmikov"/>
    <w:link w:val="Slog1Znak"/>
    <w:qFormat/>
    <w:rsid w:val="009E0333"/>
    <w:pPr>
      <w:tabs>
        <w:tab w:val="left" w:pos="5670"/>
      </w:tabs>
    </w:pPr>
    <w:rPr>
      <w:rFonts w:ascii="Calibri" w:hAnsi="Calibri" w:cs="Calibri"/>
      <w:caps/>
      <w:color w:val="B41D8D"/>
      <w:position w:val="-1"/>
      <w:sz w:val="14"/>
      <w:szCs w:val="14"/>
    </w:rPr>
  </w:style>
  <w:style w:type="paragraph" w:customStyle="1" w:styleId="dlnaslov">
    <w:name w:val="dl_naslov"/>
    <w:basedOn w:val="BasicParagraph"/>
    <w:link w:val="dlnaslovZnak"/>
    <w:qFormat/>
    <w:rsid w:val="00074769"/>
    <w:pPr>
      <w:tabs>
        <w:tab w:val="left" w:pos="567"/>
      </w:tabs>
      <w:spacing w:after="227"/>
    </w:pPr>
    <w:rPr>
      <w:rFonts w:ascii="Calibri" w:hAnsi="Calibri" w:cs="Calibri"/>
      <w:color w:val="4B4B4B"/>
      <w:sz w:val="28"/>
      <w:szCs w:val="28"/>
    </w:rPr>
  </w:style>
  <w:style w:type="character" w:customStyle="1" w:styleId="Slog1Znak">
    <w:name w:val="Slog1 Znak"/>
    <w:basedOn w:val="BrezrazmikovZnak"/>
    <w:link w:val="Slog1"/>
    <w:rsid w:val="009E0333"/>
    <w:rPr>
      <w:rFonts w:ascii="Calibri" w:hAnsi="Calibri" w:cs="Calibri"/>
      <w:caps/>
      <w:color w:val="B41D8D"/>
      <w:position w:val="-1"/>
      <w:sz w:val="14"/>
      <w:szCs w:val="14"/>
    </w:rPr>
  </w:style>
  <w:style w:type="paragraph" w:customStyle="1" w:styleId="naslov">
    <w:name w:val="naslov"/>
    <w:basedOn w:val="Brezrazmikov"/>
    <w:link w:val="naslovZnak"/>
    <w:qFormat/>
    <w:rsid w:val="00074769"/>
    <w:rPr>
      <w:color w:val="4B4B4B"/>
      <w:sz w:val="20"/>
    </w:rPr>
  </w:style>
  <w:style w:type="character" w:customStyle="1" w:styleId="NoParagraphStyleZnak">
    <w:name w:val="[No Paragraph Style] Znak"/>
    <w:basedOn w:val="Privzetapisavaodstavka"/>
    <w:link w:val="NoParagraphStyle"/>
    <w:rsid w:val="009E0333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BasicParagraphZnak">
    <w:name w:val="[Basic Paragraph] Znak"/>
    <w:basedOn w:val="NoParagraphStyleZnak"/>
    <w:link w:val="BasicParagraph"/>
    <w:uiPriority w:val="99"/>
    <w:rsid w:val="009E0333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lnaslovZnak">
    <w:name w:val="dl_naslov Znak"/>
    <w:basedOn w:val="BasicParagraphZnak"/>
    <w:link w:val="dlnaslov"/>
    <w:rsid w:val="00074769"/>
    <w:rPr>
      <w:rFonts w:ascii="Calibri" w:hAnsi="Calibri" w:cs="Calibri"/>
      <w:color w:val="4B4B4B"/>
      <w:sz w:val="28"/>
      <w:szCs w:val="28"/>
      <w:lang w:val="en-GB"/>
    </w:rPr>
  </w:style>
  <w:style w:type="character" w:customStyle="1" w:styleId="naslovZnak">
    <w:name w:val="naslov Znak"/>
    <w:basedOn w:val="BrezrazmikovZnak"/>
    <w:link w:val="naslov"/>
    <w:rsid w:val="00074769"/>
    <w:rPr>
      <w:color w:val="4B4B4B"/>
      <w:sz w:val="20"/>
    </w:rPr>
  </w:style>
  <w:style w:type="paragraph" w:customStyle="1" w:styleId="datum">
    <w:name w:val="datum"/>
    <w:basedOn w:val="Navaden"/>
    <w:link w:val="datumZnak"/>
    <w:qFormat/>
    <w:rsid w:val="007E2BA3"/>
    <w:pPr>
      <w:spacing w:after="0" w:line="240" w:lineRule="auto"/>
      <w:jc w:val="both"/>
    </w:pPr>
    <w:rPr>
      <w:rFonts w:ascii="Trebuchet MS" w:eastAsia="Calibri" w:hAnsi="Trebuchet MS" w:cs="Myriad Pro Cond"/>
      <w:color w:val="555C9C"/>
      <w:sz w:val="16"/>
      <w:szCs w:val="16"/>
    </w:rPr>
  </w:style>
  <w:style w:type="character" w:customStyle="1" w:styleId="datumZnak">
    <w:name w:val="datum Znak"/>
    <w:basedOn w:val="Privzetapisavaodstavka"/>
    <w:link w:val="datum"/>
    <w:rsid w:val="007E2BA3"/>
    <w:rPr>
      <w:rFonts w:ascii="Trebuchet MS" w:eastAsia="Calibri" w:hAnsi="Trebuchet MS" w:cs="Myriad Pro Cond"/>
      <w:color w:val="555C9C"/>
      <w:sz w:val="16"/>
      <w:szCs w:val="16"/>
    </w:rPr>
  </w:style>
  <w:style w:type="paragraph" w:customStyle="1" w:styleId="logo">
    <w:name w:val="logo"/>
    <w:basedOn w:val="datum"/>
    <w:link w:val="logoZnak"/>
    <w:qFormat/>
    <w:rsid w:val="007E2BA3"/>
    <w:pPr>
      <w:jc w:val="right"/>
    </w:pPr>
    <w:rPr>
      <w:sz w:val="17"/>
      <w:szCs w:val="17"/>
    </w:rPr>
  </w:style>
  <w:style w:type="character" w:customStyle="1" w:styleId="logoZnak">
    <w:name w:val="logo Znak"/>
    <w:basedOn w:val="datumZnak"/>
    <w:link w:val="logo"/>
    <w:rsid w:val="007E2BA3"/>
    <w:rPr>
      <w:rFonts w:ascii="Trebuchet MS" w:eastAsia="Calibri" w:hAnsi="Trebuchet MS" w:cs="Myriad Pro Cond"/>
      <w:color w:val="555C9C"/>
      <w:sz w:val="17"/>
      <w:szCs w:val="17"/>
    </w:rPr>
  </w:style>
  <w:style w:type="paragraph" w:styleId="Odstavekseznama">
    <w:name w:val="List Paragraph"/>
    <w:basedOn w:val="Navaden"/>
    <w:uiPriority w:val="34"/>
    <w:qFormat/>
    <w:rsid w:val="0070644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C209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lu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io.zasavje@zlu.s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80.emf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8.emf"/><Relationship Id="rId5" Type="http://schemas.openxmlformats.org/officeDocument/2006/relationships/image" Target="media/image7.emf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ntina\Documents\Officeove%20predloge%20po%20meri\SVZAP\Dopis%20ZLU_SVZAP_ISI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ZLU_SVZAP_ISIO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Maša</cp:lastModifiedBy>
  <cp:revision>2</cp:revision>
  <cp:lastPrinted>2017-03-03T10:30:00Z</cp:lastPrinted>
  <dcterms:created xsi:type="dcterms:W3CDTF">2018-11-11T14:45:00Z</dcterms:created>
  <dcterms:modified xsi:type="dcterms:W3CDTF">2018-11-11T14:45:00Z</dcterms:modified>
</cp:coreProperties>
</file>